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93" w:rsidRDefault="00A46393" w:rsidP="00975D63">
      <w:pPr>
        <w:pStyle w:val="BodyTextIndent2"/>
        <w:ind w:left="0" w:firstLine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KERALA SHOPS AND COMMERCIAL ESTABLISHMENTS WORKERS WELFARE FUND BOARD</w:t>
      </w:r>
    </w:p>
    <w:p w:rsidR="00A46393" w:rsidRPr="00B10D44" w:rsidRDefault="00A46393" w:rsidP="00975D63">
      <w:pPr>
        <w:pStyle w:val="BodyTextIndent2"/>
        <w:ind w:left="0"/>
        <w:rPr>
          <w:b w:val="0"/>
          <w:bCs/>
          <w:color w:val="000000"/>
          <w:sz w:val="20"/>
          <w:szCs w:val="20"/>
        </w:rPr>
      </w:pPr>
      <w:r w:rsidRPr="00B10D44">
        <w:rPr>
          <w:b w:val="0"/>
          <w:bCs/>
          <w:color w:val="000000"/>
          <w:sz w:val="20"/>
          <w:szCs w:val="20"/>
        </w:rPr>
        <w:t>(A Government of Kerala Undertaking)</w:t>
      </w:r>
    </w:p>
    <w:p w:rsidR="00A46393" w:rsidRPr="00B10D44" w:rsidRDefault="00A46393" w:rsidP="00975D63">
      <w:pPr>
        <w:pStyle w:val="BodyTextIndent2"/>
        <w:ind w:left="0"/>
        <w:rPr>
          <w:sz w:val="20"/>
          <w:szCs w:val="20"/>
        </w:rPr>
      </w:pPr>
      <w:r w:rsidRPr="00B10D44">
        <w:rPr>
          <w:sz w:val="20"/>
          <w:szCs w:val="20"/>
        </w:rPr>
        <w:t>Website: peedika.kerala.gov.in</w:t>
      </w:r>
    </w:p>
    <w:p w:rsidR="00A46393" w:rsidRPr="003E674A" w:rsidRDefault="00A46393" w:rsidP="00E041A9">
      <w:pPr>
        <w:pStyle w:val="BodyTextIndent2"/>
        <w:ind w:left="0"/>
        <w:jc w:val="right"/>
        <w:rPr>
          <w:b w:val="0"/>
          <w:bCs/>
          <w:sz w:val="16"/>
          <w:szCs w:val="16"/>
        </w:rPr>
      </w:pPr>
      <w:r w:rsidRPr="003E674A">
        <w:rPr>
          <w:b w:val="0"/>
          <w:bCs/>
          <w:sz w:val="16"/>
          <w:szCs w:val="16"/>
        </w:rPr>
        <w:t>Office of the Chief Executive Officer,</w:t>
      </w:r>
    </w:p>
    <w:p w:rsidR="00A46393" w:rsidRPr="003E674A" w:rsidRDefault="00A46393" w:rsidP="00E041A9">
      <w:pPr>
        <w:pStyle w:val="BodyTextIndent2"/>
        <w:ind w:left="0"/>
        <w:jc w:val="right"/>
        <w:rPr>
          <w:b w:val="0"/>
          <w:bCs/>
          <w:sz w:val="16"/>
          <w:szCs w:val="16"/>
        </w:rPr>
      </w:pPr>
      <w:r w:rsidRPr="003E674A">
        <w:rPr>
          <w:b w:val="0"/>
          <w:bCs/>
          <w:sz w:val="16"/>
          <w:szCs w:val="16"/>
        </w:rPr>
        <w:t>Cherunniyoor Towers,</w:t>
      </w:r>
    </w:p>
    <w:p w:rsidR="00A46393" w:rsidRPr="003E674A" w:rsidRDefault="00A46393" w:rsidP="00E041A9">
      <w:pPr>
        <w:pStyle w:val="BodyTextIndent2"/>
        <w:ind w:left="5760" w:firstLine="720"/>
        <w:jc w:val="right"/>
        <w:rPr>
          <w:b w:val="0"/>
          <w:bCs/>
          <w:sz w:val="16"/>
          <w:szCs w:val="16"/>
        </w:rPr>
      </w:pPr>
      <w:r w:rsidRPr="003E674A">
        <w:rPr>
          <w:b w:val="0"/>
          <w:bCs/>
          <w:sz w:val="16"/>
          <w:szCs w:val="16"/>
        </w:rPr>
        <w:t xml:space="preserve">         1</w:t>
      </w:r>
      <w:r w:rsidRPr="003E674A">
        <w:rPr>
          <w:b w:val="0"/>
          <w:bCs/>
          <w:sz w:val="16"/>
          <w:szCs w:val="16"/>
          <w:vertAlign w:val="superscript"/>
        </w:rPr>
        <w:t>st</w:t>
      </w:r>
      <w:r w:rsidRPr="003E674A">
        <w:rPr>
          <w:b w:val="0"/>
          <w:bCs/>
          <w:sz w:val="16"/>
          <w:szCs w:val="16"/>
        </w:rPr>
        <w:t xml:space="preserve"> Floor, Vanchiyoor.P.O.,</w:t>
      </w:r>
    </w:p>
    <w:p w:rsidR="00A46393" w:rsidRPr="003E674A" w:rsidRDefault="00A46393" w:rsidP="00E041A9">
      <w:pPr>
        <w:pStyle w:val="BodyTextIndent2"/>
        <w:ind w:left="0" w:firstLine="0"/>
        <w:jc w:val="right"/>
        <w:rPr>
          <w:b w:val="0"/>
          <w:bCs/>
          <w:sz w:val="16"/>
          <w:szCs w:val="16"/>
        </w:rPr>
      </w:pPr>
      <w:r w:rsidRPr="003E674A">
        <w:rPr>
          <w:b w:val="0"/>
          <w:bCs/>
          <w:sz w:val="16"/>
          <w:szCs w:val="16"/>
        </w:rPr>
        <w:t>Thiruvananthapuram – 695035.</w:t>
      </w:r>
    </w:p>
    <w:p w:rsidR="00A46393" w:rsidRPr="003E674A" w:rsidRDefault="00A46393" w:rsidP="00E041A9">
      <w:pPr>
        <w:pStyle w:val="BodyTextIndent2"/>
        <w:ind w:left="0"/>
        <w:jc w:val="right"/>
        <w:rPr>
          <w:b w:val="0"/>
          <w:bCs/>
          <w:sz w:val="16"/>
          <w:szCs w:val="16"/>
        </w:rPr>
      </w:pPr>
      <w:r w:rsidRPr="003E674A">
        <w:rPr>
          <w:b w:val="0"/>
          <w:bCs/>
          <w:sz w:val="16"/>
          <w:szCs w:val="16"/>
        </w:rPr>
        <w:t>Tel: 0471 – 2572507 / 2572189</w:t>
      </w:r>
    </w:p>
    <w:p w:rsidR="00A46393" w:rsidRPr="003E674A" w:rsidRDefault="00A46393" w:rsidP="00E041A9">
      <w:pPr>
        <w:pStyle w:val="BodyTextIndent2"/>
        <w:ind w:left="0"/>
        <w:jc w:val="right"/>
        <w:rPr>
          <w:b w:val="0"/>
          <w:bCs/>
          <w:sz w:val="16"/>
          <w:szCs w:val="16"/>
        </w:rPr>
      </w:pPr>
      <w:r w:rsidRPr="003E674A">
        <w:rPr>
          <w:b w:val="0"/>
          <w:bCs/>
          <w:sz w:val="16"/>
          <w:szCs w:val="16"/>
        </w:rPr>
        <w:t xml:space="preserve">Email: </w:t>
      </w:r>
      <w:hyperlink r:id="rId5" w:history="1">
        <w:r w:rsidRPr="003E674A">
          <w:rPr>
            <w:rStyle w:val="Hyperlink"/>
            <w:b w:val="0"/>
            <w:bCs/>
            <w:sz w:val="16"/>
            <w:szCs w:val="16"/>
          </w:rPr>
          <w:t>peedikaceo@gmail.com</w:t>
        </w:r>
      </w:hyperlink>
    </w:p>
    <w:p w:rsidR="00A46393" w:rsidRDefault="00A46393" w:rsidP="00E041A9">
      <w:pPr>
        <w:pStyle w:val="BodyTextIndent2"/>
        <w:ind w:left="90" w:firstLine="0"/>
        <w:jc w:val="right"/>
        <w:rPr>
          <w:b w:val="0"/>
          <w:bCs/>
          <w:sz w:val="20"/>
          <w:szCs w:val="20"/>
        </w:rPr>
      </w:pPr>
      <w:r w:rsidRPr="00B10D44">
        <w:rPr>
          <w:b w:val="0"/>
          <w:bCs/>
          <w:sz w:val="20"/>
          <w:szCs w:val="20"/>
        </w:rPr>
        <w:tab/>
      </w:r>
      <w:r w:rsidRPr="00B10D44">
        <w:rPr>
          <w:b w:val="0"/>
          <w:bCs/>
          <w:sz w:val="20"/>
          <w:szCs w:val="20"/>
        </w:rPr>
        <w:tab/>
      </w:r>
      <w:r w:rsidRPr="00B10D44">
        <w:rPr>
          <w:b w:val="0"/>
          <w:bCs/>
          <w:sz w:val="20"/>
          <w:szCs w:val="20"/>
        </w:rPr>
        <w:tab/>
      </w:r>
      <w:r w:rsidRPr="00B10D44">
        <w:rPr>
          <w:b w:val="0"/>
          <w:bCs/>
          <w:sz w:val="20"/>
          <w:szCs w:val="20"/>
        </w:rPr>
        <w:tab/>
      </w:r>
      <w:r w:rsidRPr="00B10D44">
        <w:rPr>
          <w:b w:val="0"/>
          <w:bCs/>
          <w:sz w:val="20"/>
          <w:szCs w:val="20"/>
        </w:rPr>
        <w:tab/>
      </w:r>
      <w:r w:rsidRPr="00B10D44">
        <w:rPr>
          <w:b w:val="0"/>
          <w:bCs/>
          <w:sz w:val="20"/>
          <w:szCs w:val="20"/>
        </w:rPr>
        <w:tab/>
      </w:r>
      <w:r w:rsidRPr="00B10D44">
        <w:rPr>
          <w:b w:val="0"/>
          <w:bCs/>
          <w:sz w:val="20"/>
          <w:szCs w:val="20"/>
        </w:rPr>
        <w:tab/>
      </w:r>
      <w:r w:rsidRPr="00B10D44">
        <w:rPr>
          <w:b w:val="0"/>
          <w:bCs/>
          <w:sz w:val="20"/>
          <w:szCs w:val="20"/>
        </w:rPr>
        <w:tab/>
      </w:r>
      <w:r w:rsidRPr="00B10D44"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 xml:space="preserve">       </w:t>
      </w:r>
      <w:r w:rsidRPr="00B10D44">
        <w:rPr>
          <w:b w:val="0"/>
          <w:bCs/>
          <w:sz w:val="20"/>
          <w:szCs w:val="20"/>
        </w:rPr>
        <w:t xml:space="preserve">Dated, </w:t>
      </w:r>
      <w:r>
        <w:rPr>
          <w:b w:val="0"/>
          <w:bCs/>
          <w:sz w:val="20"/>
          <w:szCs w:val="20"/>
        </w:rPr>
        <w:t>06 /01/2018</w:t>
      </w:r>
    </w:p>
    <w:p w:rsidR="00A46393" w:rsidRPr="003D180B" w:rsidRDefault="00A46393" w:rsidP="003D180B">
      <w:pPr>
        <w:pStyle w:val="BodyTextIndent2"/>
        <w:ind w:left="0" w:firstLine="0"/>
        <w:jc w:val="left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bCs/>
          <w:sz w:val="20"/>
          <w:szCs w:val="20"/>
        </w:rPr>
        <w:t>E1. 305/2015</w:t>
      </w:r>
    </w:p>
    <w:p w:rsidR="00A46393" w:rsidRPr="00CF13F4" w:rsidRDefault="00A46393" w:rsidP="00975D63">
      <w:pPr>
        <w:pStyle w:val="BodyTextIndent2"/>
        <w:ind w:left="90" w:firstLine="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Tender  Documents</w:t>
      </w:r>
    </w:p>
    <w:p w:rsidR="00A46393" w:rsidRPr="00CF13F4" w:rsidRDefault="00A46393" w:rsidP="00975D63">
      <w:pPr>
        <w:pStyle w:val="BodyTextIndent2"/>
        <w:ind w:left="90" w:firstLine="0"/>
        <w:rPr>
          <w:sz w:val="21"/>
          <w:szCs w:val="21"/>
          <w:u w:val="single"/>
        </w:rPr>
      </w:pPr>
    </w:p>
    <w:p w:rsidR="00A46393" w:rsidRPr="00CF13F4" w:rsidRDefault="00A46393" w:rsidP="00B36723">
      <w:pPr>
        <w:pStyle w:val="BodyTextIndent2"/>
        <w:spacing w:line="276" w:lineRule="auto"/>
        <w:ind w:left="90" w:firstLine="0"/>
        <w:jc w:val="both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</w:rPr>
        <w:tab/>
      </w:r>
    </w:p>
    <w:tbl>
      <w:tblPr>
        <w:tblW w:w="103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0"/>
        <w:gridCol w:w="2835"/>
        <w:gridCol w:w="1943"/>
        <w:gridCol w:w="3018"/>
      </w:tblGrid>
      <w:tr w:rsidR="00A46393">
        <w:trPr>
          <w:trHeight w:val="268"/>
        </w:trPr>
        <w:tc>
          <w:tcPr>
            <w:tcW w:w="2570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both"/>
              <w:rPr>
                <w:szCs w:val="22"/>
              </w:rPr>
            </w:pPr>
            <w:r w:rsidRPr="00D22F4A">
              <w:rPr>
                <w:szCs w:val="22"/>
                <w:u w:val="single"/>
              </w:rPr>
              <w:t xml:space="preserve">(Computer-11Nos)      </w:t>
            </w:r>
          </w:p>
        </w:tc>
        <w:tc>
          <w:tcPr>
            <w:tcW w:w="2835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both"/>
              <w:rPr>
                <w:szCs w:val="22"/>
              </w:rPr>
            </w:pPr>
            <w:r w:rsidRPr="00D22F4A">
              <w:rPr>
                <w:szCs w:val="22"/>
                <w:u w:val="single"/>
              </w:rPr>
              <w:t xml:space="preserve">(Computer-11Nos)      </w:t>
            </w:r>
          </w:p>
        </w:tc>
        <w:tc>
          <w:tcPr>
            <w:tcW w:w="1943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4"/>
                <w:u w:val="single"/>
              </w:rPr>
            </w:pPr>
            <w:r w:rsidRPr="00D22F4A">
              <w:rPr>
                <w:b w:val="0"/>
                <w:bCs/>
                <w:sz w:val="24"/>
                <w:u w:val="single"/>
              </w:rPr>
              <w:t>Printer (4 Nos)</w:t>
            </w:r>
          </w:p>
        </w:tc>
        <w:tc>
          <w:tcPr>
            <w:tcW w:w="3018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4"/>
                <w:u w:val="single"/>
              </w:rPr>
            </w:pPr>
            <w:r w:rsidRPr="00D22F4A">
              <w:rPr>
                <w:b w:val="0"/>
                <w:bCs/>
                <w:sz w:val="24"/>
                <w:u w:val="single"/>
              </w:rPr>
              <w:t>CPU</w:t>
            </w:r>
          </w:p>
        </w:tc>
      </w:tr>
      <w:tr w:rsidR="00A46393">
        <w:trPr>
          <w:trHeight w:val="400"/>
        </w:trPr>
        <w:tc>
          <w:tcPr>
            <w:tcW w:w="2570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Intel i3 Processor &amp; Mother board</w:t>
            </w:r>
          </w:p>
        </w:tc>
        <w:tc>
          <w:tcPr>
            <w:tcW w:w="2835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Intel Pentium dual core  &amp; Mother board</w:t>
            </w:r>
          </w:p>
        </w:tc>
        <w:tc>
          <w:tcPr>
            <w:tcW w:w="1943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b w:val="0"/>
                <w:bCs/>
                <w:sz w:val="21"/>
                <w:szCs w:val="21"/>
                <w:u w:val="single"/>
              </w:rPr>
              <w:t>H P Laserjet 1020 Plus</w:t>
            </w:r>
          </w:p>
        </w:tc>
        <w:tc>
          <w:tcPr>
            <w:tcW w:w="3018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Intel Pentium dual core  &amp; Mother board</w:t>
            </w:r>
          </w:p>
        </w:tc>
      </w:tr>
      <w:tr w:rsidR="00A46393">
        <w:tc>
          <w:tcPr>
            <w:tcW w:w="2570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4GB DDR3 RAM</w:t>
            </w:r>
          </w:p>
        </w:tc>
        <w:tc>
          <w:tcPr>
            <w:tcW w:w="2835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2GB DDR3 RAM</w:t>
            </w:r>
          </w:p>
        </w:tc>
        <w:tc>
          <w:tcPr>
            <w:tcW w:w="1943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</w:p>
        </w:tc>
        <w:tc>
          <w:tcPr>
            <w:tcW w:w="3018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2GB DDR3 RAM</w:t>
            </w:r>
          </w:p>
        </w:tc>
      </w:tr>
      <w:tr w:rsidR="00A46393">
        <w:tc>
          <w:tcPr>
            <w:tcW w:w="2570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1 TB Hard disk,(Seagate/Samsung)</w:t>
            </w:r>
          </w:p>
        </w:tc>
        <w:tc>
          <w:tcPr>
            <w:tcW w:w="2835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500 GB Hard disk,(Seagate/Samsung)</w:t>
            </w:r>
          </w:p>
        </w:tc>
        <w:tc>
          <w:tcPr>
            <w:tcW w:w="1943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</w:p>
        </w:tc>
        <w:tc>
          <w:tcPr>
            <w:tcW w:w="3018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500 GB Hard disk,(Seagate/Samsung)</w:t>
            </w:r>
          </w:p>
        </w:tc>
      </w:tr>
      <w:tr w:rsidR="00A46393">
        <w:tc>
          <w:tcPr>
            <w:tcW w:w="2570" w:type="dxa"/>
          </w:tcPr>
          <w:p w:rsidR="00A46393" w:rsidRPr="00D22F4A" w:rsidRDefault="00A46393" w:rsidP="00D22F4A">
            <w:pPr>
              <w:shd w:val="clear" w:color="auto" w:fill="FFFFFF"/>
              <w:spacing w:line="258" w:lineRule="atLeast"/>
              <w:rPr>
                <w:rFonts w:ascii="Arial" w:hAnsi="Arial" w:cs="Arial"/>
                <w:bCs/>
                <w:color w:val="111111"/>
                <w:sz w:val="21"/>
                <w:szCs w:val="21"/>
              </w:rPr>
            </w:pPr>
            <w:r w:rsidRPr="00D22F4A">
              <w:rPr>
                <w:rStyle w:val="a-list-item"/>
                <w:rFonts w:ascii="Arial" w:hAnsi="Arial" w:cs="Arial"/>
                <w:bCs/>
                <w:color w:val="111111"/>
                <w:sz w:val="21"/>
                <w:szCs w:val="21"/>
              </w:rPr>
              <w:t>USB Mouse &amp; Key board(Logitech/Dell/HP)</w:t>
            </w:r>
          </w:p>
        </w:tc>
        <w:tc>
          <w:tcPr>
            <w:tcW w:w="2835" w:type="dxa"/>
          </w:tcPr>
          <w:p w:rsidR="00A46393" w:rsidRPr="00D22F4A" w:rsidRDefault="00A46393" w:rsidP="00D22F4A">
            <w:pPr>
              <w:shd w:val="clear" w:color="auto" w:fill="FFFFFF"/>
              <w:spacing w:line="258" w:lineRule="atLeast"/>
              <w:rPr>
                <w:rFonts w:ascii="Arial" w:hAnsi="Arial" w:cs="Arial"/>
                <w:bCs/>
                <w:color w:val="111111"/>
                <w:sz w:val="21"/>
                <w:szCs w:val="21"/>
              </w:rPr>
            </w:pPr>
            <w:r w:rsidRPr="00D22F4A">
              <w:rPr>
                <w:rStyle w:val="a-list-item"/>
                <w:rFonts w:ascii="Arial" w:hAnsi="Arial" w:cs="Arial"/>
                <w:bCs/>
                <w:color w:val="111111"/>
                <w:sz w:val="21"/>
                <w:szCs w:val="21"/>
              </w:rPr>
              <w:t>USB Mouse &amp; Key board(Logitech/Dell/HP)</w:t>
            </w:r>
          </w:p>
        </w:tc>
        <w:tc>
          <w:tcPr>
            <w:tcW w:w="1943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</w:p>
        </w:tc>
        <w:tc>
          <w:tcPr>
            <w:tcW w:w="3018" w:type="dxa"/>
          </w:tcPr>
          <w:p w:rsidR="00A46393" w:rsidRPr="00D22F4A" w:rsidRDefault="00A46393" w:rsidP="00D22F4A">
            <w:pPr>
              <w:shd w:val="clear" w:color="auto" w:fill="FFFFFF"/>
              <w:spacing w:line="258" w:lineRule="atLeast"/>
              <w:rPr>
                <w:rFonts w:ascii="Arial" w:hAnsi="Arial" w:cs="Arial"/>
                <w:bCs/>
                <w:color w:val="111111"/>
                <w:sz w:val="21"/>
                <w:szCs w:val="21"/>
              </w:rPr>
            </w:pPr>
            <w:r w:rsidRPr="00D22F4A">
              <w:rPr>
                <w:rStyle w:val="a-list-item"/>
                <w:rFonts w:cs="Arial"/>
                <w:bCs/>
                <w:color w:val="111111"/>
                <w:sz w:val="21"/>
                <w:szCs w:val="21"/>
              </w:rPr>
              <w:t>i Ball Cabinet</w:t>
            </w:r>
          </w:p>
        </w:tc>
      </w:tr>
      <w:tr w:rsidR="00A46393">
        <w:tc>
          <w:tcPr>
            <w:tcW w:w="2570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18.5 L E D Monitor(Samsung/LG/Acer/Dell)</w:t>
            </w:r>
          </w:p>
        </w:tc>
        <w:tc>
          <w:tcPr>
            <w:tcW w:w="2835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18.5 L E D Monitor(Samsung/LG/Acer/Dell)</w:t>
            </w:r>
          </w:p>
        </w:tc>
        <w:tc>
          <w:tcPr>
            <w:tcW w:w="1943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</w:p>
        </w:tc>
        <w:tc>
          <w:tcPr>
            <w:tcW w:w="3018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</w:p>
        </w:tc>
      </w:tr>
      <w:tr w:rsidR="00A46393">
        <w:tc>
          <w:tcPr>
            <w:tcW w:w="2570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i Ball Cabinet</w:t>
            </w:r>
          </w:p>
        </w:tc>
        <w:tc>
          <w:tcPr>
            <w:tcW w:w="2835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  <w:r w:rsidRPr="00D22F4A">
              <w:rPr>
                <w:rStyle w:val="a-list-item"/>
                <w:rFonts w:cs="Arial"/>
                <w:b w:val="0"/>
                <w:bCs/>
                <w:color w:val="111111"/>
                <w:sz w:val="21"/>
                <w:szCs w:val="21"/>
              </w:rPr>
              <w:t>i Ball Cabinet</w:t>
            </w:r>
          </w:p>
        </w:tc>
        <w:tc>
          <w:tcPr>
            <w:tcW w:w="1943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</w:p>
        </w:tc>
        <w:tc>
          <w:tcPr>
            <w:tcW w:w="3018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1"/>
                <w:szCs w:val="21"/>
                <w:u w:val="single"/>
              </w:rPr>
            </w:pPr>
          </w:p>
        </w:tc>
      </w:tr>
    </w:tbl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  </w:t>
      </w: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9"/>
        <w:gridCol w:w="3359"/>
        <w:gridCol w:w="2435"/>
        <w:gridCol w:w="1877"/>
        <w:gridCol w:w="1134"/>
      </w:tblGrid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Si No</w:t>
            </w:r>
          </w:p>
        </w:tc>
        <w:tc>
          <w:tcPr>
            <w:tcW w:w="3359" w:type="dxa"/>
          </w:tcPr>
          <w:p w:rsidR="00A46393" w:rsidRPr="00D22F4A" w:rsidRDefault="00A46393" w:rsidP="00CC110D">
            <w:pPr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Offices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Computer(Nos)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rFonts w:ascii="ML-TTKarthika" w:hAnsi="ML-TTKarthika"/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Printer (Nos)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pStyle w:val="BodyTextIndent2"/>
              <w:ind w:left="0" w:firstLine="0"/>
              <w:jc w:val="left"/>
              <w:rPr>
                <w:b w:val="0"/>
                <w:bCs/>
                <w:sz w:val="24"/>
              </w:rPr>
            </w:pPr>
            <w:r w:rsidRPr="00D22F4A">
              <w:rPr>
                <w:b w:val="0"/>
                <w:bCs/>
                <w:sz w:val="24"/>
              </w:rPr>
              <w:t>CPU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Chief Office,TVM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2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District office,TVM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3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Kollam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4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Pathanamthitta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5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Kottayam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6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Alappuzha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7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Ernakulam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 xml:space="preserve">1 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8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Thrissur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9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Palakkad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10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Malappuram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11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Kozhikkodu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12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Kannur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>
        <w:trPr>
          <w:trHeight w:val="64"/>
        </w:trPr>
        <w:tc>
          <w:tcPr>
            <w:tcW w:w="150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13</w:t>
            </w:r>
          </w:p>
        </w:tc>
        <w:tc>
          <w:tcPr>
            <w:tcW w:w="3359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Wayanad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-</w:t>
            </w:r>
          </w:p>
        </w:tc>
      </w:tr>
      <w:tr w:rsidR="00A46393" w:rsidRPr="006D4492">
        <w:tc>
          <w:tcPr>
            <w:tcW w:w="4868" w:type="dxa"/>
            <w:gridSpan w:val="2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Total</w:t>
            </w:r>
          </w:p>
        </w:tc>
        <w:tc>
          <w:tcPr>
            <w:tcW w:w="2435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11</w:t>
            </w:r>
          </w:p>
        </w:tc>
        <w:tc>
          <w:tcPr>
            <w:tcW w:w="1877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4</w:t>
            </w:r>
          </w:p>
        </w:tc>
        <w:tc>
          <w:tcPr>
            <w:tcW w:w="1134" w:type="dxa"/>
          </w:tcPr>
          <w:p w:rsidR="00A46393" w:rsidRPr="00D22F4A" w:rsidRDefault="00A46393" w:rsidP="00D22F4A">
            <w:pPr>
              <w:jc w:val="center"/>
              <w:rPr>
                <w:bCs/>
                <w:spacing w:val="-20"/>
              </w:rPr>
            </w:pPr>
            <w:r w:rsidRPr="00D22F4A">
              <w:rPr>
                <w:bCs/>
                <w:spacing w:val="-20"/>
              </w:rPr>
              <w:t>2</w:t>
            </w:r>
          </w:p>
        </w:tc>
      </w:tr>
    </w:tbl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 </w:t>
      </w: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</w:p>
    <w:p w:rsidR="00A46393" w:rsidRPr="00CF13F4" w:rsidRDefault="00A46393" w:rsidP="00B36723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  <w:u w:val="single"/>
        </w:rPr>
        <w:t>Conditions</w:t>
      </w:r>
    </w:p>
    <w:p w:rsidR="00A46393" w:rsidRPr="00CF13F4" w:rsidRDefault="00A46393" w:rsidP="00EB104D">
      <w:pPr>
        <w:pStyle w:val="BodyTextIndent2"/>
        <w:ind w:left="90" w:firstLine="630"/>
        <w:jc w:val="left"/>
        <w:rPr>
          <w:b w:val="0"/>
          <w:bCs/>
          <w:sz w:val="21"/>
          <w:szCs w:val="21"/>
        </w:rPr>
      </w:pPr>
    </w:p>
    <w:p w:rsidR="00A46393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Tenders shall be submitted separately for </w:t>
      </w:r>
      <w:r w:rsidRPr="00CF13F4">
        <w:rPr>
          <w:b w:val="0"/>
          <w:bCs/>
          <w:sz w:val="21"/>
          <w:szCs w:val="21"/>
        </w:rPr>
        <w:t>Computer</w:t>
      </w:r>
      <w:r>
        <w:rPr>
          <w:b w:val="0"/>
          <w:bCs/>
          <w:sz w:val="21"/>
          <w:szCs w:val="21"/>
        </w:rPr>
        <w:t>/Printer/CPU</w:t>
      </w:r>
    </w:p>
    <w:p w:rsidR="00A46393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Separate rate shall be quoted for  </w:t>
      </w:r>
      <w:r w:rsidRPr="00CF13F4">
        <w:rPr>
          <w:b w:val="0"/>
          <w:bCs/>
          <w:sz w:val="21"/>
          <w:szCs w:val="21"/>
        </w:rPr>
        <w:t xml:space="preserve"> </w:t>
      </w:r>
      <w:r>
        <w:rPr>
          <w:b w:val="0"/>
          <w:bCs/>
          <w:sz w:val="21"/>
          <w:szCs w:val="21"/>
        </w:rPr>
        <w:t>Computers with the above mentioned specifications</w:t>
      </w:r>
    </w:p>
    <w:p w:rsidR="00A46393" w:rsidRPr="00CF13F4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</w:rPr>
        <w:t xml:space="preserve">The price shall include all cost including Tax and </w:t>
      </w:r>
      <w:r>
        <w:rPr>
          <w:b w:val="0"/>
          <w:bCs/>
          <w:sz w:val="21"/>
          <w:szCs w:val="21"/>
        </w:rPr>
        <w:t>installation</w:t>
      </w:r>
      <w:r w:rsidRPr="00CF13F4">
        <w:rPr>
          <w:b w:val="0"/>
          <w:bCs/>
          <w:sz w:val="21"/>
          <w:szCs w:val="21"/>
        </w:rPr>
        <w:t xml:space="preserve"> charge.</w:t>
      </w:r>
    </w:p>
    <w:p w:rsidR="00A46393" w:rsidRPr="00CF13F4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</w:rPr>
        <w:t>DGS &amp; D rate if available will be given preference.</w:t>
      </w:r>
    </w:p>
    <w:p w:rsidR="00A46393" w:rsidRPr="00CF13F4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</w:rPr>
        <w:t>The articles should supply within o</w:t>
      </w:r>
      <w:r>
        <w:rPr>
          <w:b w:val="0"/>
          <w:bCs/>
          <w:sz w:val="21"/>
          <w:szCs w:val="21"/>
        </w:rPr>
        <w:t>ne week on placing supply order and shall be supplied and installed to the offices mentioned above. Office address is attached with this quotation notice</w:t>
      </w:r>
    </w:p>
    <w:p w:rsidR="00A46393" w:rsidRPr="00CF13F4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</w:rPr>
        <w:t>The price of the article will be confirmed after negotiation.</w:t>
      </w:r>
    </w:p>
    <w:p w:rsidR="00A46393" w:rsidRPr="00CF13F4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</w:rPr>
        <w:t>No adjustment in configuration will be allowed after confirmation of Quotation.</w:t>
      </w:r>
    </w:p>
    <w:p w:rsidR="00A46393" w:rsidRPr="00CF13F4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Tenders</w:t>
      </w:r>
      <w:r w:rsidRPr="00CF13F4">
        <w:rPr>
          <w:b w:val="0"/>
          <w:bCs/>
          <w:sz w:val="21"/>
          <w:szCs w:val="21"/>
        </w:rPr>
        <w:t xml:space="preserve"> should reach the office in above address before 4 pm on </w:t>
      </w:r>
      <w:r>
        <w:rPr>
          <w:b w:val="0"/>
          <w:bCs/>
          <w:sz w:val="21"/>
          <w:szCs w:val="21"/>
        </w:rPr>
        <w:t xml:space="preserve"> 30/01/2018</w:t>
      </w:r>
    </w:p>
    <w:p w:rsidR="00A46393" w:rsidRPr="00CF13F4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Tenders</w:t>
      </w:r>
      <w:r w:rsidRPr="00CF13F4">
        <w:rPr>
          <w:b w:val="0"/>
          <w:bCs/>
          <w:sz w:val="21"/>
          <w:szCs w:val="21"/>
        </w:rPr>
        <w:t xml:space="preserve"> will be opened   at 4.30 PM on </w:t>
      </w:r>
      <w:r>
        <w:rPr>
          <w:b w:val="0"/>
          <w:bCs/>
          <w:sz w:val="21"/>
          <w:szCs w:val="21"/>
        </w:rPr>
        <w:t xml:space="preserve"> 30/01/2018</w:t>
      </w:r>
    </w:p>
    <w:p w:rsidR="00A46393" w:rsidRPr="00CF13F4" w:rsidRDefault="00A46393" w:rsidP="00A51A9A">
      <w:pPr>
        <w:pStyle w:val="BodyTextIndent2"/>
        <w:numPr>
          <w:ilvl w:val="0"/>
          <w:numId w:val="1"/>
        </w:numPr>
        <w:spacing w:line="276" w:lineRule="auto"/>
        <w:jc w:val="left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</w:rPr>
        <w:t>The undersigned hold the full power either to a</w:t>
      </w:r>
      <w:r>
        <w:rPr>
          <w:b w:val="0"/>
          <w:bCs/>
          <w:sz w:val="21"/>
          <w:szCs w:val="21"/>
        </w:rPr>
        <w:t>ccept or to reject the tenders</w:t>
      </w:r>
      <w:r w:rsidRPr="00CF13F4">
        <w:rPr>
          <w:b w:val="0"/>
          <w:bCs/>
          <w:sz w:val="21"/>
          <w:szCs w:val="21"/>
        </w:rPr>
        <w:t xml:space="preserve"> without assigning any reason there on.</w:t>
      </w:r>
    </w:p>
    <w:p w:rsidR="00A46393" w:rsidRPr="00CF13F4" w:rsidRDefault="00A46393" w:rsidP="00CF13F4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  <w:r w:rsidRPr="00CF13F4">
        <w:rPr>
          <w:b w:val="0"/>
          <w:bCs/>
          <w:sz w:val="21"/>
          <w:szCs w:val="21"/>
        </w:rPr>
        <w:t xml:space="preserve">                                                                                                         </w:t>
      </w:r>
      <w:r>
        <w:rPr>
          <w:b w:val="0"/>
          <w:bCs/>
          <w:sz w:val="21"/>
          <w:szCs w:val="21"/>
        </w:rPr>
        <w:t xml:space="preserve">                         Sd/-</w:t>
      </w:r>
    </w:p>
    <w:p w:rsidR="00A46393" w:rsidRPr="00CF13F4" w:rsidRDefault="00A46393" w:rsidP="00CF13F4">
      <w:pPr>
        <w:pStyle w:val="BodyTextIndent2"/>
        <w:ind w:left="0" w:firstLine="0"/>
        <w:jc w:val="left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       </w:t>
      </w:r>
      <w:r w:rsidRPr="00CF13F4">
        <w:rPr>
          <w:b w:val="0"/>
          <w:bCs/>
          <w:sz w:val="21"/>
          <w:szCs w:val="21"/>
        </w:rPr>
        <w:t xml:space="preserve">                                                                                                     Chief Executive Officer</w:t>
      </w:r>
    </w:p>
    <w:p w:rsidR="00A46393" w:rsidRDefault="00A46393" w:rsidP="00A51A9A">
      <w:pPr>
        <w:pStyle w:val="BodyTextIndent2"/>
        <w:jc w:val="both"/>
        <w:rPr>
          <w:b w:val="0"/>
          <w:bCs/>
          <w:sz w:val="21"/>
          <w:szCs w:val="21"/>
        </w:rPr>
      </w:pPr>
    </w:p>
    <w:p w:rsidR="00A46393" w:rsidRDefault="00A46393" w:rsidP="00A51A9A">
      <w:pPr>
        <w:pStyle w:val="BodyTextIndent2"/>
        <w:jc w:val="both"/>
        <w:rPr>
          <w:b w:val="0"/>
          <w:bCs/>
          <w:sz w:val="21"/>
          <w:szCs w:val="21"/>
        </w:rPr>
      </w:pPr>
    </w:p>
    <w:sectPr w:rsidR="00A46393" w:rsidSect="0023336B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AF3"/>
    <w:multiLevelType w:val="hybridMultilevel"/>
    <w:tmpl w:val="FA18321A"/>
    <w:lvl w:ilvl="0" w:tplc="0F20B3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A54956"/>
    <w:multiLevelType w:val="hybridMultilevel"/>
    <w:tmpl w:val="05666E40"/>
    <w:lvl w:ilvl="0" w:tplc="0BC4D62C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E90C02"/>
    <w:multiLevelType w:val="multilevel"/>
    <w:tmpl w:val="A1B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D0C77"/>
    <w:multiLevelType w:val="hybridMultilevel"/>
    <w:tmpl w:val="6F3A6516"/>
    <w:lvl w:ilvl="0" w:tplc="7D886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D63"/>
    <w:rsid w:val="000054C4"/>
    <w:rsid w:val="0007429D"/>
    <w:rsid w:val="00090DFE"/>
    <w:rsid w:val="0013609C"/>
    <w:rsid w:val="00136191"/>
    <w:rsid w:val="001962E0"/>
    <w:rsid w:val="001C0D21"/>
    <w:rsid w:val="001C69D7"/>
    <w:rsid w:val="00200CB2"/>
    <w:rsid w:val="00210D63"/>
    <w:rsid w:val="002124D6"/>
    <w:rsid w:val="002228DA"/>
    <w:rsid w:val="0022596C"/>
    <w:rsid w:val="00230C8F"/>
    <w:rsid w:val="0023336B"/>
    <w:rsid w:val="002547F6"/>
    <w:rsid w:val="0026561E"/>
    <w:rsid w:val="00292C95"/>
    <w:rsid w:val="002A7EB2"/>
    <w:rsid w:val="002D56C0"/>
    <w:rsid w:val="00302449"/>
    <w:rsid w:val="003177AD"/>
    <w:rsid w:val="003178CF"/>
    <w:rsid w:val="0034443B"/>
    <w:rsid w:val="00363935"/>
    <w:rsid w:val="0039430F"/>
    <w:rsid w:val="003D180B"/>
    <w:rsid w:val="003D19DA"/>
    <w:rsid w:val="003E674A"/>
    <w:rsid w:val="003F5E3D"/>
    <w:rsid w:val="0040106A"/>
    <w:rsid w:val="00490937"/>
    <w:rsid w:val="00497F8D"/>
    <w:rsid w:val="004A66BC"/>
    <w:rsid w:val="004F5511"/>
    <w:rsid w:val="00513B64"/>
    <w:rsid w:val="005179DA"/>
    <w:rsid w:val="00570EB5"/>
    <w:rsid w:val="005769EF"/>
    <w:rsid w:val="00606A0E"/>
    <w:rsid w:val="00613AC2"/>
    <w:rsid w:val="00617457"/>
    <w:rsid w:val="006A2E21"/>
    <w:rsid w:val="006C7897"/>
    <w:rsid w:val="006D4492"/>
    <w:rsid w:val="006F034D"/>
    <w:rsid w:val="006F2837"/>
    <w:rsid w:val="006F6D6B"/>
    <w:rsid w:val="007162C5"/>
    <w:rsid w:val="00716EFB"/>
    <w:rsid w:val="007444C2"/>
    <w:rsid w:val="00754A60"/>
    <w:rsid w:val="0078216A"/>
    <w:rsid w:val="00786098"/>
    <w:rsid w:val="007D5281"/>
    <w:rsid w:val="00803DEC"/>
    <w:rsid w:val="008143D4"/>
    <w:rsid w:val="0082588F"/>
    <w:rsid w:val="00851EAF"/>
    <w:rsid w:val="008A311B"/>
    <w:rsid w:val="008E171C"/>
    <w:rsid w:val="008E498E"/>
    <w:rsid w:val="008F12AD"/>
    <w:rsid w:val="00961DF9"/>
    <w:rsid w:val="00970C19"/>
    <w:rsid w:val="00975D63"/>
    <w:rsid w:val="00991A4B"/>
    <w:rsid w:val="009A4CB1"/>
    <w:rsid w:val="009A749B"/>
    <w:rsid w:val="00A17A07"/>
    <w:rsid w:val="00A34B50"/>
    <w:rsid w:val="00A46393"/>
    <w:rsid w:val="00A5040B"/>
    <w:rsid w:val="00A51A9A"/>
    <w:rsid w:val="00A639CF"/>
    <w:rsid w:val="00A763F7"/>
    <w:rsid w:val="00A7672D"/>
    <w:rsid w:val="00AC74D5"/>
    <w:rsid w:val="00B10D44"/>
    <w:rsid w:val="00B353FE"/>
    <w:rsid w:val="00B36723"/>
    <w:rsid w:val="00B50B9D"/>
    <w:rsid w:val="00BA3D60"/>
    <w:rsid w:val="00BD6FE1"/>
    <w:rsid w:val="00BF23AD"/>
    <w:rsid w:val="00C01236"/>
    <w:rsid w:val="00C958D8"/>
    <w:rsid w:val="00CC110D"/>
    <w:rsid w:val="00CC276E"/>
    <w:rsid w:val="00CF13F4"/>
    <w:rsid w:val="00CF3AB6"/>
    <w:rsid w:val="00D22F4A"/>
    <w:rsid w:val="00D256DA"/>
    <w:rsid w:val="00D4024B"/>
    <w:rsid w:val="00DC342D"/>
    <w:rsid w:val="00DE48C9"/>
    <w:rsid w:val="00E041A9"/>
    <w:rsid w:val="00E41857"/>
    <w:rsid w:val="00E60E1D"/>
    <w:rsid w:val="00E76062"/>
    <w:rsid w:val="00E96074"/>
    <w:rsid w:val="00E97938"/>
    <w:rsid w:val="00EB104D"/>
    <w:rsid w:val="00EC04B3"/>
    <w:rsid w:val="00F41104"/>
    <w:rsid w:val="00F53996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FB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EFB"/>
    <w:pPr>
      <w:keepNext/>
      <w:ind w:left="1980" w:hanging="54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6EFB"/>
    <w:pPr>
      <w:keepNext/>
      <w:ind w:left="540" w:firstLine="720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EFB"/>
    <w:rPr>
      <w:rFonts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6EFB"/>
    <w:rPr>
      <w:rFonts w:cs="Times New Roman"/>
      <w:sz w:val="24"/>
      <w:szCs w:val="24"/>
      <w:u w:val="single"/>
      <w:lang w:bidi="ar-SA"/>
    </w:rPr>
  </w:style>
  <w:style w:type="paragraph" w:styleId="NoSpacing">
    <w:name w:val="No Spacing"/>
    <w:uiPriority w:val="99"/>
    <w:qFormat/>
    <w:rsid w:val="00716EFB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rsid w:val="00975D63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5D63"/>
    <w:pPr>
      <w:ind w:left="2880" w:hanging="720"/>
      <w:jc w:val="center"/>
    </w:pPr>
    <w:rPr>
      <w:rFonts w:ascii="Arial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75D63"/>
    <w:rPr>
      <w:rFonts w:ascii="Arial" w:hAnsi="Arial" w:cs="Times New Roman"/>
      <w:b/>
      <w:sz w:val="24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40106A"/>
    <w:pPr>
      <w:ind w:left="720"/>
    </w:pPr>
  </w:style>
  <w:style w:type="character" w:customStyle="1" w:styleId="a-list-item">
    <w:name w:val="a-list-item"/>
    <w:basedOn w:val="DefaultParagraphFont"/>
    <w:uiPriority w:val="99"/>
    <w:rsid w:val="0007429D"/>
    <w:rPr>
      <w:rFonts w:cs="Times New Roman"/>
    </w:rPr>
  </w:style>
  <w:style w:type="table" w:styleId="TableGrid">
    <w:name w:val="Table Grid"/>
    <w:basedOn w:val="TableNormal"/>
    <w:uiPriority w:val="99"/>
    <w:rsid w:val="00B367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edikac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368</Words>
  <Characters>2102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KERALA SHOPS AND COMMERCIAL ESTABLISHMENTS WORKERS WELFARE FUND BOARD</dc:title>
  <dc:subject/>
  <dc:creator>user</dc:creator>
  <cp:keywords/>
  <dc:description/>
  <cp:lastModifiedBy>User</cp:lastModifiedBy>
  <cp:revision>3</cp:revision>
  <cp:lastPrinted>2016-03-22T07:25:00Z</cp:lastPrinted>
  <dcterms:created xsi:type="dcterms:W3CDTF">2018-01-10T07:21:00Z</dcterms:created>
  <dcterms:modified xsi:type="dcterms:W3CDTF">2018-01-10T07:28:00Z</dcterms:modified>
</cp:coreProperties>
</file>